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D9" w:rsidRDefault="00B725D9" w:rsidP="00B725D9">
      <w:pPr>
        <w:pStyle w:val="Title"/>
      </w:pPr>
      <w:r>
        <w:t>CONTRA COSTA COLLEGE</w:t>
      </w:r>
    </w:p>
    <w:p w:rsidR="00B725D9" w:rsidRDefault="00B725D9" w:rsidP="00B725D9">
      <w:pPr>
        <w:jc w:val="center"/>
        <w:rPr>
          <w:b/>
          <w:sz w:val="28"/>
        </w:rPr>
      </w:pPr>
      <w:r>
        <w:rPr>
          <w:b/>
          <w:sz w:val="28"/>
        </w:rPr>
        <w:t>OPERATIONS COUNCIL</w:t>
      </w:r>
    </w:p>
    <w:p w:rsidR="00B725D9" w:rsidRDefault="00B725D9" w:rsidP="00B725D9">
      <w:pPr>
        <w:jc w:val="center"/>
        <w:rPr>
          <w:b/>
          <w:sz w:val="28"/>
        </w:rPr>
      </w:pPr>
      <w:r>
        <w:rPr>
          <w:b/>
          <w:sz w:val="28"/>
        </w:rPr>
        <w:t xml:space="preserve">MONDAY, </w:t>
      </w:r>
      <w:r w:rsidR="00AF3572">
        <w:rPr>
          <w:b/>
          <w:sz w:val="28"/>
        </w:rPr>
        <w:t xml:space="preserve">MARCH </w:t>
      </w:r>
      <w:r w:rsidR="0014191F">
        <w:rPr>
          <w:b/>
          <w:sz w:val="28"/>
        </w:rPr>
        <w:t>25</w:t>
      </w:r>
      <w:r w:rsidR="00827C09">
        <w:rPr>
          <w:b/>
          <w:sz w:val="28"/>
        </w:rPr>
        <w:t>, 201</w:t>
      </w:r>
      <w:r w:rsidR="00781BFF">
        <w:rPr>
          <w:b/>
          <w:sz w:val="28"/>
        </w:rPr>
        <w:t>3</w:t>
      </w:r>
    </w:p>
    <w:p w:rsidR="00B725D9" w:rsidRDefault="00B725D9" w:rsidP="00B725D9">
      <w:pPr>
        <w:jc w:val="center"/>
        <w:rPr>
          <w:b/>
          <w:sz w:val="28"/>
        </w:rPr>
      </w:pPr>
      <w:r>
        <w:rPr>
          <w:b/>
          <w:sz w:val="28"/>
        </w:rPr>
        <w:t>9:00 A.M. - ROOM #AA-216</w:t>
      </w:r>
    </w:p>
    <w:p w:rsidR="00B725D9" w:rsidRDefault="00B725D9" w:rsidP="00B725D9">
      <w:pPr>
        <w:jc w:val="center"/>
        <w:rPr>
          <w:b/>
          <w:sz w:val="28"/>
        </w:rPr>
      </w:pPr>
    </w:p>
    <w:p w:rsidR="00B725D9" w:rsidRDefault="00B725D9" w:rsidP="00B725D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AGENDA</w:t>
      </w:r>
    </w:p>
    <w:p w:rsidR="003B45DA" w:rsidRDefault="003B45DA" w:rsidP="00B725D9">
      <w:pPr>
        <w:jc w:val="center"/>
      </w:pPr>
    </w:p>
    <w:p w:rsidR="00B725D9" w:rsidRDefault="00B725D9" w:rsidP="00B725D9"/>
    <w:p w:rsidR="007B05D3" w:rsidRDefault="0027077D" w:rsidP="007B05D3">
      <w:pPr>
        <w:numPr>
          <w:ilvl w:val="0"/>
          <w:numId w:val="2"/>
        </w:numPr>
        <w:ind w:left="720"/>
      </w:pPr>
      <w:r>
        <w:t>Peace Month Celebration – Karl Debro</w:t>
      </w:r>
    </w:p>
    <w:p w:rsidR="00587291" w:rsidRDefault="00587291" w:rsidP="00587291">
      <w:pPr>
        <w:ind w:left="720"/>
      </w:pPr>
    </w:p>
    <w:p w:rsidR="007B05D3" w:rsidRDefault="0027077D" w:rsidP="007B05D3">
      <w:pPr>
        <w:pStyle w:val="ListParagraph"/>
        <w:numPr>
          <w:ilvl w:val="0"/>
          <w:numId w:val="2"/>
        </w:numPr>
        <w:ind w:left="720"/>
      </w:pPr>
      <w:r>
        <w:t>Bicycle Locker P</w:t>
      </w:r>
      <w:r w:rsidR="00430CB3">
        <w:t>olicy</w:t>
      </w:r>
      <w:r>
        <w:t xml:space="preserve"> –Donna</w:t>
      </w:r>
    </w:p>
    <w:p w:rsidR="00F878BD" w:rsidRDefault="00F878BD" w:rsidP="00F878BD">
      <w:pPr>
        <w:pStyle w:val="ListParagraph"/>
      </w:pPr>
    </w:p>
    <w:p w:rsidR="00F878BD" w:rsidRDefault="00CA37D8" w:rsidP="007B05D3">
      <w:pPr>
        <w:pStyle w:val="ListParagraph"/>
        <w:numPr>
          <w:ilvl w:val="0"/>
          <w:numId w:val="2"/>
        </w:numPr>
        <w:ind w:left="720"/>
      </w:pPr>
      <w:r>
        <w:t>Other</w:t>
      </w:r>
    </w:p>
    <w:p w:rsidR="0067336E" w:rsidRDefault="0067336E" w:rsidP="0067336E">
      <w:pPr>
        <w:pStyle w:val="ListParagraph"/>
      </w:pPr>
    </w:p>
    <w:p w:rsidR="0067336E" w:rsidRDefault="0067336E" w:rsidP="00CA37D8">
      <w:pPr>
        <w:pStyle w:val="ListParagraph"/>
      </w:pPr>
      <w:bookmarkStart w:id="0" w:name="_GoBack"/>
      <w:bookmarkEnd w:id="0"/>
    </w:p>
    <w:p w:rsidR="0090471A" w:rsidRDefault="0090471A" w:rsidP="0090471A">
      <w:pPr>
        <w:pStyle w:val="ListParagraph"/>
      </w:pPr>
    </w:p>
    <w:p w:rsidR="0067336E" w:rsidRDefault="0067336E" w:rsidP="0071140D">
      <w:pPr>
        <w:pStyle w:val="ListParagraph"/>
      </w:pPr>
    </w:p>
    <w:p w:rsidR="0067336E" w:rsidRDefault="0067336E" w:rsidP="0067336E">
      <w:pPr>
        <w:pStyle w:val="ListParagraph"/>
      </w:pPr>
    </w:p>
    <w:p w:rsidR="0067336E" w:rsidRDefault="00F90127" w:rsidP="00021008">
      <w:pPr>
        <w:pStyle w:val="ListParagraph"/>
      </w:pPr>
      <w:r>
        <w:t xml:space="preserve"> </w:t>
      </w:r>
    </w:p>
    <w:p w:rsidR="0070705A" w:rsidRDefault="0070705A" w:rsidP="0070705A">
      <w:pPr>
        <w:pStyle w:val="ListParagraph"/>
      </w:pPr>
    </w:p>
    <w:p w:rsidR="0086283B" w:rsidRDefault="00BE29E1" w:rsidP="00021008">
      <w:pPr>
        <w:pStyle w:val="ListParagraph"/>
      </w:pPr>
      <w:r>
        <w:t xml:space="preserve"> </w:t>
      </w:r>
      <w:r w:rsidR="00CE644E">
        <w:t xml:space="preserve"> </w:t>
      </w:r>
    </w:p>
    <w:p w:rsidR="00BE6764" w:rsidRDefault="00BE6764" w:rsidP="00BE6764">
      <w:pPr>
        <w:pStyle w:val="ListParagraph"/>
      </w:pPr>
    </w:p>
    <w:p w:rsidR="005C3245" w:rsidRDefault="005C3245" w:rsidP="00FB5A72">
      <w:pPr>
        <w:ind w:left="720"/>
      </w:pPr>
    </w:p>
    <w:p w:rsidR="000662AD" w:rsidRDefault="000662AD" w:rsidP="000662AD"/>
    <w:p w:rsidR="005C3245" w:rsidRDefault="005C3245" w:rsidP="00815F8C">
      <w:pPr>
        <w:ind w:left="720"/>
      </w:pPr>
    </w:p>
    <w:p w:rsidR="00C73B1D" w:rsidRDefault="00C73B1D" w:rsidP="00C73B1D">
      <w:pPr>
        <w:pStyle w:val="ListParagraph"/>
      </w:pPr>
    </w:p>
    <w:p w:rsidR="00E976DA" w:rsidRPr="005A7BB6" w:rsidRDefault="00E976DA" w:rsidP="004051EE">
      <w:pPr>
        <w:ind w:left="720"/>
      </w:pPr>
    </w:p>
    <w:p w:rsidR="00CB0625" w:rsidRDefault="00CB0625" w:rsidP="00CB0625">
      <w:pPr>
        <w:pStyle w:val="ListParagraph"/>
      </w:pPr>
    </w:p>
    <w:p w:rsidR="0033133F" w:rsidRDefault="0033133F" w:rsidP="001526BF">
      <w:pPr>
        <w:pStyle w:val="ListParagraph"/>
      </w:pPr>
    </w:p>
    <w:p w:rsidR="006F28DA" w:rsidRDefault="006F28DA" w:rsidP="006F28DA">
      <w:pPr>
        <w:pStyle w:val="ListParagraph"/>
      </w:pPr>
    </w:p>
    <w:p w:rsidR="003914AB" w:rsidRDefault="003914AB" w:rsidP="003914AB"/>
    <w:p w:rsidR="0069505B" w:rsidRDefault="0069505B" w:rsidP="003914AB"/>
    <w:p w:rsidR="0069505B" w:rsidRDefault="0069505B" w:rsidP="003914AB"/>
    <w:p w:rsidR="00F675D2" w:rsidRDefault="00F675D2" w:rsidP="003914AB"/>
    <w:p w:rsidR="00F675D2" w:rsidRDefault="00F675D2" w:rsidP="003914AB"/>
    <w:p w:rsidR="00F675D2" w:rsidRDefault="00F675D2" w:rsidP="003914AB"/>
    <w:p w:rsidR="0069505B" w:rsidRDefault="0069505B" w:rsidP="003914AB"/>
    <w:p w:rsidR="003914AB" w:rsidRDefault="003914AB" w:rsidP="003914AB"/>
    <w:p w:rsidR="003914AB" w:rsidRDefault="003914AB" w:rsidP="003914AB"/>
    <w:p w:rsidR="003914AB" w:rsidRPr="00AA0B52" w:rsidRDefault="003914AB" w:rsidP="003914AB">
      <w:pPr>
        <w:rPr>
          <w:sz w:val="12"/>
          <w:szCs w:val="12"/>
        </w:rPr>
      </w:pPr>
      <w:r w:rsidRPr="00AA0B52">
        <w:rPr>
          <w:sz w:val="12"/>
          <w:szCs w:val="12"/>
        </w:rPr>
        <w:t>OperAgen</w:t>
      </w:r>
      <w:r w:rsidR="00AF3572">
        <w:rPr>
          <w:sz w:val="12"/>
          <w:szCs w:val="12"/>
        </w:rPr>
        <w:t>March</w:t>
      </w:r>
      <w:r w:rsidR="0033208E">
        <w:rPr>
          <w:sz w:val="12"/>
          <w:szCs w:val="12"/>
        </w:rPr>
        <w:t>25</w:t>
      </w:r>
      <w:r w:rsidR="00021008">
        <w:rPr>
          <w:sz w:val="12"/>
          <w:szCs w:val="12"/>
        </w:rPr>
        <w:t>2013</w:t>
      </w:r>
    </w:p>
    <w:sectPr w:rsidR="003914AB" w:rsidRPr="00AA0B52" w:rsidSect="003B4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00D"/>
    <w:multiLevelType w:val="hybridMultilevel"/>
    <w:tmpl w:val="028CF052"/>
    <w:lvl w:ilvl="0" w:tplc="090EC99C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32615E34"/>
    <w:multiLevelType w:val="hybridMultilevel"/>
    <w:tmpl w:val="BA68A320"/>
    <w:lvl w:ilvl="0" w:tplc="C7E076CA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D9"/>
    <w:rsid w:val="00021008"/>
    <w:rsid w:val="00025B8C"/>
    <w:rsid w:val="00037FEA"/>
    <w:rsid w:val="00060DF7"/>
    <w:rsid w:val="000662AD"/>
    <w:rsid w:val="000B1E35"/>
    <w:rsid w:val="000B4235"/>
    <w:rsid w:val="000D7754"/>
    <w:rsid w:val="000F431F"/>
    <w:rsid w:val="0010737F"/>
    <w:rsid w:val="001329B6"/>
    <w:rsid w:val="00136AB8"/>
    <w:rsid w:val="0014191F"/>
    <w:rsid w:val="001526BF"/>
    <w:rsid w:val="00152D11"/>
    <w:rsid w:val="001672B5"/>
    <w:rsid w:val="001A2FA2"/>
    <w:rsid w:val="001A5202"/>
    <w:rsid w:val="001C330A"/>
    <w:rsid w:val="001D5CEB"/>
    <w:rsid w:val="001D7DAC"/>
    <w:rsid w:val="002049A4"/>
    <w:rsid w:val="00204A1A"/>
    <w:rsid w:val="0023542D"/>
    <w:rsid w:val="002374F8"/>
    <w:rsid w:val="0025678A"/>
    <w:rsid w:val="002611F7"/>
    <w:rsid w:val="002706F4"/>
    <w:rsid w:val="0027077D"/>
    <w:rsid w:val="002804F9"/>
    <w:rsid w:val="002925FD"/>
    <w:rsid w:val="002941EA"/>
    <w:rsid w:val="00294B13"/>
    <w:rsid w:val="002B3992"/>
    <w:rsid w:val="002D513C"/>
    <w:rsid w:val="002E4634"/>
    <w:rsid w:val="002F6E8E"/>
    <w:rsid w:val="00315594"/>
    <w:rsid w:val="00317916"/>
    <w:rsid w:val="00327396"/>
    <w:rsid w:val="0033133F"/>
    <w:rsid w:val="0033208E"/>
    <w:rsid w:val="003466E8"/>
    <w:rsid w:val="003727E3"/>
    <w:rsid w:val="003902FB"/>
    <w:rsid w:val="00391047"/>
    <w:rsid w:val="003914AB"/>
    <w:rsid w:val="0039501A"/>
    <w:rsid w:val="00395D67"/>
    <w:rsid w:val="003B1A60"/>
    <w:rsid w:val="003B45DA"/>
    <w:rsid w:val="003B7DE1"/>
    <w:rsid w:val="003D2F1F"/>
    <w:rsid w:val="003E2165"/>
    <w:rsid w:val="004051EE"/>
    <w:rsid w:val="004275C6"/>
    <w:rsid w:val="00430CB3"/>
    <w:rsid w:val="004370D1"/>
    <w:rsid w:val="004466B0"/>
    <w:rsid w:val="00454323"/>
    <w:rsid w:val="00454919"/>
    <w:rsid w:val="004B1F44"/>
    <w:rsid w:val="004B293B"/>
    <w:rsid w:val="004B4D12"/>
    <w:rsid w:val="004E265F"/>
    <w:rsid w:val="004F413F"/>
    <w:rsid w:val="004F6678"/>
    <w:rsid w:val="00500D99"/>
    <w:rsid w:val="005070ED"/>
    <w:rsid w:val="00511B72"/>
    <w:rsid w:val="00531205"/>
    <w:rsid w:val="005363BA"/>
    <w:rsid w:val="00565633"/>
    <w:rsid w:val="00571954"/>
    <w:rsid w:val="00574B7C"/>
    <w:rsid w:val="00586EBE"/>
    <w:rsid w:val="00587291"/>
    <w:rsid w:val="00596FF0"/>
    <w:rsid w:val="005A1ACA"/>
    <w:rsid w:val="005A7BB6"/>
    <w:rsid w:val="005C3245"/>
    <w:rsid w:val="005D690E"/>
    <w:rsid w:val="005F2C2F"/>
    <w:rsid w:val="00602BDB"/>
    <w:rsid w:val="006115F5"/>
    <w:rsid w:val="00632EE4"/>
    <w:rsid w:val="0064355E"/>
    <w:rsid w:val="00647465"/>
    <w:rsid w:val="00653FA4"/>
    <w:rsid w:val="006614F6"/>
    <w:rsid w:val="00663CB4"/>
    <w:rsid w:val="0066758B"/>
    <w:rsid w:val="00672D15"/>
    <w:rsid w:val="0067336E"/>
    <w:rsid w:val="00674792"/>
    <w:rsid w:val="00690696"/>
    <w:rsid w:val="0069505B"/>
    <w:rsid w:val="006B0DD1"/>
    <w:rsid w:val="006B1E24"/>
    <w:rsid w:val="006B6D7D"/>
    <w:rsid w:val="006C5075"/>
    <w:rsid w:val="006D77A7"/>
    <w:rsid w:val="006F28DA"/>
    <w:rsid w:val="006F3A67"/>
    <w:rsid w:val="006F6B82"/>
    <w:rsid w:val="007033C8"/>
    <w:rsid w:val="00704F0B"/>
    <w:rsid w:val="0070705A"/>
    <w:rsid w:val="0071140D"/>
    <w:rsid w:val="00712A42"/>
    <w:rsid w:val="0074191A"/>
    <w:rsid w:val="00745518"/>
    <w:rsid w:val="007663B2"/>
    <w:rsid w:val="00781BFF"/>
    <w:rsid w:val="00791C7B"/>
    <w:rsid w:val="007A4BCB"/>
    <w:rsid w:val="007B05D3"/>
    <w:rsid w:val="008065B5"/>
    <w:rsid w:val="00815F8C"/>
    <w:rsid w:val="008165C1"/>
    <w:rsid w:val="00827C09"/>
    <w:rsid w:val="00837535"/>
    <w:rsid w:val="00852AE5"/>
    <w:rsid w:val="0086283B"/>
    <w:rsid w:val="008652AF"/>
    <w:rsid w:val="00891F3E"/>
    <w:rsid w:val="008A0758"/>
    <w:rsid w:val="008A4F1B"/>
    <w:rsid w:val="008C549A"/>
    <w:rsid w:val="008D0D92"/>
    <w:rsid w:val="008D119F"/>
    <w:rsid w:val="008D6687"/>
    <w:rsid w:val="008F4654"/>
    <w:rsid w:val="0090471A"/>
    <w:rsid w:val="00912CBE"/>
    <w:rsid w:val="00943130"/>
    <w:rsid w:val="009868D7"/>
    <w:rsid w:val="00993CB8"/>
    <w:rsid w:val="009E3C29"/>
    <w:rsid w:val="00A11832"/>
    <w:rsid w:val="00A34538"/>
    <w:rsid w:val="00A36FE4"/>
    <w:rsid w:val="00A37627"/>
    <w:rsid w:val="00A377F6"/>
    <w:rsid w:val="00A417DF"/>
    <w:rsid w:val="00A64884"/>
    <w:rsid w:val="00A76565"/>
    <w:rsid w:val="00A85170"/>
    <w:rsid w:val="00AA0B52"/>
    <w:rsid w:val="00AC12D1"/>
    <w:rsid w:val="00AC5A59"/>
    <w:rsid w:val="00AD7176"/>
    <w:rsid w:val="00AE1D26"/>
    <w:rsid w:val="00AF3572"/>
    <w:rsid w:val="00AF5640"/>
    <w:rsid w:val="00AF67F3"/>
    <w:rsid w:val="00B146FD"/>
    <w:rsid w:val="00B16B12"/>
    <w:rsid w:val="00B17B6C"/>
    <w:rsid w:val="00B36CEA"/>
    <w:rsid w:val="00B725D9"/>
    <w:rsid w:val="00B94C91"/>
    <w:rsid w:val="00BB17FB"/>
    <w:rsid w:val="00BD70B5"/>
    <w:rsid w:val="00BE29E1"/>
    <w:rsid w:val="00BE6764"/>
    <w:rsid w:val="00BF5052"/>
    <w:rsid w:val="00C44C12"/>
    <w:rsid w:val="00C527F6"/>
    <w:rsid w:val="00C56982"/>
    <w:rsid w:val="00C73B1D"/>
    <w:rsid w:val="00C846A0"/>
    <w:rsid w:val="00C91DC6"/>
    <w:rsid w:val="00CA37D8"/>
    <w:rsid w:val="00CB0625"/>
    <w:rsid w:val="00CD7CF5"/>
    <w:rsid w:val="00CE2767"/>
    <w:rsid w:val="00CE644E"/>
    <w:rsid w:val="00D02D46"/>
    <w:rsid w:val="00D357AF"/>
    <w:rsid w:val="00D71008"/>
    <w:rsid w:val="00DA1618"/>
    <w:rsid w:val="00DB2ECD"/>
    <w:rsid w:val="00DC6E7D"/>
    <w:rsid w:val="00DD1AD8"/>
    <w:rsid w:val="00DE2B31"/>
    <w:rsid w:val="00DE2F6D"/>
    <w:rsid w:val="00E00183"/>
    <w:rsid w:val="00E2310D"/>
    <w:rsid w:val="00E362D8"/>
    <w:rsid w:val="00E43997"/>
    <w:rsid w:val="00E976DA"/>
    <w:rsid w:val="00ED6F3D"/>
    <w:rsid w:val="00EE4C19"/>
    <w:rsid w:val="00EF7906"/>
    <w:rsid w:val="00F10569"/>
    <w:rsid w:val="00F137EE"/>
    <w:rsid w:val="00F62F08"/>
    <w:rsid w:val="00F64481"/>
    <w:rsid w:val="00F675D2"/>
    <w:rsid w:val="00F71F5D"/>
    <w:rsid w:val="00F7551F"/>
    <w:rsid w:val="00F82CE9"/>
    <w:rsid w:val="00F84280"/>
    <w:rsid w:val="00F878BD"/>
    <w:rsid w:val="00F90127"/>
    <w:rsid w:val="00FA32A9"/>
    <w:rsid w:val="00FA47F2"/>
    <w:rsid w:val="00FA5FB0"/>
    <w:rsid w:val="00FB3BF2"/>
    <w:rsid w:val="00FB5A72"/>
    <w:rsid w:val="00FB766B"/>
    <w:rsid w:val="00FC012C"/>
    <w:rsid w:val="00FC1126"/>
    <w:rsid w:val="00FC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5D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725D9"/>
    <w:pPr>
      <w:jc w:val="center"/>
    </w:pPr>
    <w:rPr>
      <w:b/>
      <w:sz w:val="28"/>
    </w:rPr>
  </w:style>
  <w:style w:type="character" w:customStyle="1" w:styleId="TitleChar">
    <w:name w:val="Title Char"/>
    <w:link w:val="Title"/>
    <w:rsid w:val="00B725D9"/>
    <w:rPr>
      <w:rFonts w:eastAsia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B72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2D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5D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725D9"/>
    <w:pPr>
      <w:jc w:val="center"/>
    </w:pPr>
    <w:rPr>
      <w:b/>
      <w:sz w:val="28"/>
    </w:rPr>
  </w:style>
  <w:style w:type="character" w:customStyle="1" w:styleId="TitleChar">
    <w:name w:val="Title Char"/>
    <w:link w:val="Title"/>
    <w:rsid w:val="00B725D9"/>
    <w:rPr>
      <w:rFonts w:eastAsia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B72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2D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8335487EBC9449B010D4872B684EA" ma:contentTypeVersion="0" ma:contentTypeDescription="Create a new document." ma:contentTypeScope="" ma:versionID="fd77ec2f77f8cedf196ec60b1b46c0b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43D48F1-AE93-45AC-A5C8-D7CEAD2503FC}"/>
</file>

<file path=customXml/itemProps2.xml><?xml version="1.0" encoding="utf-8"?>
<ds:datastoreItem xmlns:ds="http://schemas.openxmlformats.org/officeDocument/2006/customXml" ds:itemID="{8801A9D9-FB39-4BE6-86A5-7CD1844EF9AB}"/>
</file>

<file path=customXml/itemProps3.xml><?xml version="1.0" encoding="utf-8"?>
<ds:datastoreItem xmlns:ds="http://schemas.openxmlformats.org/officeDocument/2006/customXml" ds:itemID="{3D450F58-CFE7-44A6-A602-DA6ECF942C96}"/>
</file>

<file path=customXml/itemProps4.xml><?xml version="1.0" encoding="utf-8"?>
<ds:datastoreItem xmlns:ds="http://schemas.openxmlformats.org/officeDocument/2006/customXml" ds:itemID="{E56D16A5-DCF2-4A66-AC57-4B26428AD507}"/>
</file>

<file path=docProps/app.xml><?xml version="1.0" encoding="utf-8"?>
<Properties xmlns="http://schemas.openxmlformats.org/officeDocument/2006/extended-properties" xmlns:vt="http://schemas.openxmlformats.org/officeDocument/2006/docPropsVTypes">
  <Template>3D90B53D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Mary Healy</cp:lastModifiedBy>
  <cp:revision>2</cp:revision>
  <cp:lastPrinted>2013-03-21T21:48:00Z</cp:lastPrinted>
  <dcterms:created xsi:type="dcterms:W3CDTF">2013-03-21T21:49:00Z</dcterms:created>
  <dcterms:modified xsi:type="dcterms:W3CDTF">2013-03-21T21:49:00Z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0x0101002C78335487EBC9449B010D4872B684EA</vt:lpwstr>
  </property>
</Properties>
</file>